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B898" w14:textId="1EC08560" w:rsidR="003568E5" w:rsidRDefault="003568E5" w:rsidP="003568E5">
      <w:pPr>
        <w:jc w:val="both"/>
        <w:rPr>
          <w:rFonts w:ascii="Arial Narrow" w:hAnsi="Arial Narrow"/>
          <w:sz w:val="22"/>
          <w:szCs w:val="22"/>
        </w:rPr>
      </w:pPr>
    </w:p>
    <w:p w14:paraId="5AC9718A" w14:textId="7D15A7C7" w:rsidR="00244F95" w:rsidRDefault="00244F95" w:rsidP="003568E5">
      <w:pPr>
        <w:jc w:val="both"/>
        <w:rPr>
          <w:rFonts w:ascii="Arial Narrow" w:hAnsi="Arial Narrow"/>
          <w:sz w:val="22"/>
          <w:szCs w:val="22"/>
        </w:rPr>
      </w:pPr>
    </w:p>
    <w:p w14:paraId="42D265AB" w14:textId="12F130D3" w:rsidR="00244F95" w:rsidRPr="00244F95" w:rsidRDefault="00244F95" w:rsidP="00244F95">
      <w:pPr>
        <w:jc w:val="center"/>
        <w:rPr>
          <w:rFonts w:ascii="Ink Free" w:hAnsi="Ink Free"/>
          <w:sz w:val="52"/>
          <w:szCs w:val="52"/>
        </w:rPr>
      </w:pPr>
      <w:r w:rsidRPr="00244F95">
        <w:rPr>
          <w:rFonts w:ascii="Ink Free" w:hAnsi="Ink Free"/>
          <w:sz w:val="52"/>
          <w:szCs w:val="52"/>
        </w:rPr>
        <w:t>Krankmeldung</w:t>
      </w:r>
    </w:p>
    <w:p w14:paraId="550C2F3A" w14:textId="4F7CB07E" w:rsidR="00244F95" w:rsidRDefault="00244F95" w:rsidP="003568E5">
      <w:pPr>
        <w:jc w:val="both"/>
        <w:rPr>
          <w:rFonts w:ascii="Arial Narrow" w:hAnsi="Arial Narrow"/>
          <w:sz w:val="22"/>
          <w:szCs w:val="22"/>
        </w:rPr>
      </w:pPr>
    </w:p>
    <w:p w14:paraId="7D8BA53D" w14:textId="77777777" w:rsidR="00244F95" w:rsidRPr="001A7474" w:rsidRDefault="00244F95" w:rsidP="003568E5">
      <w:pPr>
        <w:jc w:val="both"/>
        <w:rPr>
          <w:rFonts w:ascii="Arial Narrow" w:hAnsi="Arial Narrow"/>
          <w:sz w:val="22"/>
          <w:szCs w:val="22"/>
        </w:rPr>
      </w:pPr>
    </w:p>
    <w:p w14:paraId="67FC5251" w14:textId="77777777" w:rsidR="003568E5" w:rsidRPr="00800CB8" w:rsidRDefault="003568E5" w:rsidP="003568E5">
      <w:pPr>
        <w:jc w:val="both"/>
        <w:rPr>
          <w:rFonts w:ascii="Arial Narrow" w:hAnsi="Arial Narrow"/>
          <w:iCs/>
          <w:sz w:val="22"/>
          <w:szCs w:val="22"/>
        </w:rPr>
      </w:pPr>
      <w:r w:rsidRPr="00800CB8">
        <w:rPr>
          <w:rFonts w:ascii="Arial Narrow" w:hAnsi="Arial Narrow"/>
          <w:b/>
          <w:iCs/>
          <w:sz w:val="22"/>
          <w:szCs w:val="22"/>
        </w:rPr>
        <w:t xml:space="preserve">Entschuldigen Sie Ihr Kind im Krankheitsfall bitte bis spätestens 08.00 Uhr telefonisch im Sekretariat (Telefon 0 84 41 / 8 00 86 – 0). Die schriftliche Krankmeldung reichen Sie bitte innerhalb von 3 Tagen nach. Bei Erkrankungen von </w:t>
      </w:r>
      <w:r w:rsidRPr="00800CB8">
        <w:rPr>
          <w:rFonts w:ascii="Arial Narrow" w:hAnsi="Arial Narrow"/>
          <w:b/>
          <w:iCs/>
          <w:sz w:val="22"/>
          <w:szCs w:val="22"/>
          <w:u w:val="single"/>
        </w:rPr>
        <w:t>mehr als 3 Tagen ist ein ärztliches Attest</w:t>
      </w:r>
      <w:r w:rsidRPr="00800CB8">
        <w:rPr>
          <w:rFonts w:ascii="Arial Narrow" w:hAnsi="Arial Narrow"/>
          <w:b/>
          <w:iCs/>
          <w:sz w:val="22"/>
          <w:szCs w:val="22"/>
        </w:rPr>
        <w:t xml:space="preserve"> vorzulegen.</w:t>
      </w:r>
      <w:r w:rsidRPr="00800CB8">
        <w:rPr>
          <w:rFonts w:ascii="Arial Narrow" w:hAnsi="Arial Narrow"/>
          <w:b/>
          <w:iCs/>
          <w:sz w:val="22"/>
          <w:szCs w:val="22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5421"/>
      </w:tblGrid>
      <w:tr w:rsidR="003568E5" w:rsidRPr="001A7474" w14:paraId="6EEE580F" w14:textId="77777777" w:rsidTr="00244F95">
        <w:tc>
          <w:tcPr>
            <w:tcW w:w="3614" w:type="dxa"/>
          </w:tcPr>
          <w:p w14:paraId="55EEE8FB" w14:textId="77777777" w:rsidR="003568E5" w:rsidRPr="001A7474" w:rsidRDefault="003568E5" w:rsidP="003568E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sz w:val="22"/>
                <w:szCs w:val="22"/>
              </w:rPr>
              <w:t>Name des erkrankten Schülers:</w:t>
            </w:r>
          </w:p>
        </w:tc>
        <w:tc>
          <w:tcPr>
            <w:tcW w:w="5597" w:type="dxa"/>
            <w:tcBorders>
              <w:bottom w:val="single" w:sz="4" w:space="0" w:color="auto"/>
            </w:tcBorders>
            <w:vAlign w:val="bottom"/>
          </w:tcPr>
          <w:p w14:paraId="496CD32E" w14:textId="179C81AB" w:rsidR="003568E5" w:rsidRPr="00244F95" w:rsidRDefault="00353A02" w:rsidP="00244F95">
            <w:pPr>
              <w:rPr>
                <w:rFonts w:ascii="Ink Free" w:hAnsi="Ink Free"/>
                <w:sz w:val="22"/>
                <w:szCs w:val="22"/>
              </w:rPr>
            </w:pPr>
            <w:r w:rsidRPr="0040787F">
              <w:rPr>
                <w:rFonts w:ascii="Ink Free" w:hAnsi="Ink Free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787F">
              <w:rPr>
                <w:rFonts w:ascii="Ink Free" w:hAnsi="Ink Free"/>
                <w:sz w:val="28"/>
                <w:szCs w:val="28"/>
              </w:rPr>
              <w:instrText xml:space="preserve"> FORMTEXT </w:instrText>
            </w:r>
            <w:r w:rsidRPr="0040787F">
              <w:rPr>
                <w:rFonts w:ascii="Ink Free" w:hAnsi="Ink Free"/>
                <w:sz w:val="28"/>
                <w:szCs w:val="28"/>
              </w:rPr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separate"/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end"/>
            </w:r>
            <w:bookmarkEnd w:id="0"/>
          </w:p>
        </w:tc>
      </w:tr>
      <w:tr w:rsidR="003568E5" w:rsidRPr="001A7474" w14:paraId="3DBFBA99" w14:textId="77777777" w:rsidTr="00244F95">
        <w:tc>
          <w:tcPr>
            <w:tcW w:w="3614" w:type="dxa"/>
          </w:tcPr>
          <w:p w14:paraId="48B53B2C" w14:textId="77777777" w:rsidR="003568E5" w:rsidRPr="001A7474" w:rsidRDefault="003568E5" w:rsidP="003568E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sz w:val="22"/>
                <w:szCs w:val="22"/>
              </w:rPr>
              <w:t>Klasse: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BED69" w14:textId="32533FBA" w:rsidR="003568E5" w:rsidRPr="001A7474" w:rsidRDefault="00353A02" w:rsidP="00244F95">
            <w:pPr>
              <w:rPr>
                <w:rFonts w:ascii="Arial Narrow" w:hAnsi="Arial Narrow"/>
                <w:sz w:val="22"/>
                <w:szCs w:val="22"/>
              </w:rPr>
            </w:pPr>
            <w:r w:rsidRPr="0040787F">
              <w:rPr>
                <w:rFonts w:ascii="Ink Free" w:hAnsi="Ink Free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7F">
              <w:rPr>
                <w:rFonts w:ascii="Ink Free" w:hAnsi="Ink Free"/>
                <w:sz w:val="28"/>
                <w:szCs w:val="28"/>
              </w:rPr>
              <w:instrText xml:space="preserve"> FORMTEXT </w:instrText>
            </w:r>
            <w:r w:rsidRPr="0040787F">
              <w:rPr>
                <w:rFonts w:ascii="Ink Free" w:hAnsi="Ink Free"/>
                <w:sz w:val="28"/>
                <w:szCs w:val="28"/>
              </w:rPr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separate"/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end"/>
            </w:r>
          </w:p>
        </w:tc>
      </w:tr>
      <w:tr w:rsidR="003568E5" w:rsidRPr="001A7474" w14:paraId="3115E9E2" w14:textId="77777777" w:rsidTr="00244F95">
        <w:tc>
          <w:tcPr>
            <w:tcW w:w="3614" w:type="dxa"/>
          </w:tcPr>
          <w:p w14:paraId="7F665752" w14:textId="77777777" w:rsidR="003568E5" w:rsidRPr="001A7474" w:rsidRDefault="003568E5" w:rsidP="003568E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sz w:val="22"/>
                <w:szCs w:val="22"/>
              </w:rPr>
              <w:t>Tag der Erkrankung: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0D988" w14:textId="4F118C8F" w:rsidR="003568E5" w:rsidRPr="001A7474" w:rsidRDefault="00353A02" w:rsidP="00244F95">
            <w:pPr>
              <w:rPr>
                <w:rFonts w:ascii="Arial Narrow" w:hAnsi="Arial Narrow"/>
                <w:sz w:val="22"/>
                <w:szCs w:val="22"/>
              </w:rPr>
            </w:pPr>
            <w:r w:rsidRPr="0040787F">
              <w:rPr>
                <w:rFonts w:ascii="Ink Free" w:hAnsi="Ink Free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7F">
              <w:rPr>
                <w:rFonts w:ascii="Ink Free" w:hAnsi="Ink Free"/>
                <w:sz w:val="28"/>
                <w:szCs w:val="28"/>
              </w:rPr>
              <w:instrText xml:space="preserve"> FORMTEXT </w:instrText>
            </w:r>
            <w:r w:rsidRPr="0040787F">
              <w:rPr>
                <w:rFonts w:ascii="Ink Free" w:hAnsi="Ink Free"/>
                <w:sz w:val="28"/>
                <w:szCs w:val="28"/>
              </w:rPr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separate"/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end"/>
            </w:r>
          </w:p>
        </w:tc>
      </w:tr>
      <w:tr w:rsidR="003568E5" w:rsidRPr="001A7474" w14:paraId="47995D04" w14:textId="77777777" w:rsidTr="00244F95">
        <w:tc>
          <w:tcPr>
            <w:tcW w:w="3614" w:type="dxa"/>
          </w:tcPr>
          <w:p w14:paraId="30BA54C6" w14:textId="77777777" w:rsidR="003568E5" w:rsidRPr="001A7474" w:rsidRDefault="003568E5" w:rsidP="003568E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sz w:val="22"/>
                <w:szCs w:val="22"/>
              </w:rPr>
              <w:t>voraussichtliche Dauer der Erkrankung:</w:t>
            </w:r>
          </w:p>
        </w:tc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30951" w14:textId="22710295" w:rsidR="003568E5" w:rsidRPr="001A7474" w:rsidRDefault="00353A02" w:rsidP="00244F95">
            <w:pPr>
              <w:rPr>
                <w:rFonts w:ascii="Arial Narrow" w:hAnsi="Arial Narrow"/>
                <w:sz w:val="22"/>
                <w:szCs w:val="22"/>
              </w:rPr>
            </w:pPr>
            <w:r w:rsidRPr="0040787F">
              <w:rPr>
                <w:rFonts w:ascii="Ink Free" w:hAnsi="Ink Free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7F">
              <w:rPr>
                <w:rFonts w:ascii="Ink Free" w:hAnsi="Ink Free"/>
                <w:sz w:val="28"/>
                <w:szCs w:val="28"/>
              </w:rPr>
              <w:instrText xml:space="preserve"> FORMTEXT </w:instrText>
            </w:r>
            <w:r w:rsidRPr="0040787F">
              <w:rPr>
                <w:rFonts w:ascii="Ink Free" w:hAnsi="Ink Free"/>
                <w:sz w:val="28"/>
                <w:szCs w:val="28"/>
              </w:rPr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separate"/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Pr="0040787F">
              <w:rPr>
                <w:rFonts w:ascii="Ink Free" w:hAnsi="Ink Free"/>
                <w:sz w:val="28"/>
                <w:szCs w:val="28"/>
              </w:rPr>
              <w:fldChar w:fldCharType="end"/>
            </w:r>
          </w:p>
        </w:tc>
      </w:tr>
    </w:tbl>
    <w:p w14:paraId="61922E34" w14:textId="77777777" w:rsidR="003568E5" w:rsidRPr="001A7474" w:rsidRDefault="003568E5" w:rsidP="003568E5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244F95" w14:paraId="07244A3D" w14:textId="77777777" w:rsidTr="00800CB8">
        <w:trPr>
          <w:trHeight w:val="1777"/>
        </w:trPr>
        <w:tc>
          <w:tcPr>
            <w:tcW w:w="8919" w:type="dxa"/>
          </w:tcPr>
          <w:p w14:paraId="34FF40A6" w14:textId="77777777" w:rsidR="00244F95" w:rsidRPr="001A7474" w:rsidRDefault="00244F95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sz w:val="22"/>
                <w:szCs w:val="22"/>
              </w:rPr>
              <w:t>Mein Kind hat</w:t>
            </w:r>
          </w:p>
          <w:p w14:paraId="3F5FEB75" w14:textId="77777777" w:rsidR="00244F95" w:rsidRPr="001A7474" w:rsidRDefault="00244F95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DD8C876" w14:textId="6E061364" w:rsidR="00244F95" w:rsidRDefault="00331CD6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0998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4F95">
              <w:rPr>
                <w:rFonts w:ascii="Arial Narrow" w:hAnsi="Arial Narrow"/>
                <w:sz w:val="22"/>
                <w:szCs w:val="22"/>
              </w:rPr>
              <w:tab/>
            </w:r>
            <w:r w:rsidR="00244F95" w:rsidRPr="001A7474">
              <w:rPr>
                <w:rFonts w:ascii="Arial Narrow" w:hAnsi="Arial Narrow"/>
                <w:sz w:val="22"/>
                <w:szCs w:val="22"/>
              </w:rPr>
              <w:t xml:space="preserve"> eine benachrichtigungspflichtige Krankheit / Symptome</w:t>
            </w:r>
            <w:r w:rsidR="00244F95" w:rsidRPr="001A7474">
              <w:rPr>
                <w:rFonts w:ascii="Arial Narrow" w:hAnsi="Arial Narrow"/>
                <w:sz w:val="22"/>
                <w:szCs w:val="22"/>
              </w:rPr>
              <w:br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048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4F95">
              <w:rPr>
                <w:rFonts w:ascii="Arial Narrow" w:hAnsi="Arial Narrow"/>
                <w:sz w:val="22"/>
                <w:szCs w:val="22"/>
              </w:rPr>
              <w:tab/>
            </w:r>
            <w:r w:rsidR="00244F95" w:rsidRPr="001A7474">
              <w:rPr>
                <w:rFonts w:ascii="Arial Narrow" w:hAnsi="Arial Narrow"/>
                <w:sz w:val="22"/>
                <w:szCs w:val="22"/>
              </w:rPr>
              <w:t xml:space="preserve"> eine andere Erkrankung</w:t>
            </w:r>
          </w:p>
          <w:p w14:paraId="7A22D06C" w14:textId="623756DA" w:rsidR="00800CB8" w:rsidRPr="001A7474" w:rsidRDefault="00800CB8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="00353A02" w:rsidRPr="0040787F">
              <w:rPr>
                <w:rFonts w:ascii="Ink Free" w:hAnsi="Ink Free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A02" w:rsidRPr="0040787F">
              <w:rPr>
                <w:rFonts w:ascii="Ink Free" w:hAnsi="Ink Free"/>
                <w:sz w:val="28"/>
                <w:szCs w:val="28"/>
              </w:rPr>
              <w:instrText xml:space="preserve"> FORMTEXT </w:instrText>
            </w:r>
            <w:r w:rsidR="00353A02" w:rsidRPr="0040787F">
              <w:rPr>
                <w:rFonts w:ascii="Ink Free" w:hAnsi="Ink Free"/>
                <w:sz w:val="28"/>
                <w:szCs w:val="28"/>
              </w:rPr>
            </w:r>
            <w:r w:rsidR="00353A02" w:rsidRPr="0040787F">
              <w:rPr>
                <w:rFonts w:ascii="Ink Free" w:hAnsi="Ink Free"/>
                <w:sz w:val="28"/>
                <w:szCs w:val="28"/>
              </w:rPr>
              <w:fldChar w:fldCharType="separate"/>
            </w:r>
            <w:r w:rsidR="00353A02"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="00353A02"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="00353A02"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="00353A02"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="00353A02" w:rsidRPr="0040787F">
              <w:rPr>
                <w:rFonts w:ascii="Ink Free" w:hAnsi="Ink Free"/>
                <w:noProof/>
                <w:sz w:val="28"/>
                <w:szCs w:val="28"/>
              </w:rPr>
              <w:t> </w:t>
            </w:r>
            <w:r w:rsidR="00353A02" w:rsidRPr="0040787F">
              <w:rPr>
                <w:rFonts w:ascii="Ink Free" w:hAnsi="Ink Free"/>
                <w:sz w:val="28"/>
                <w:szCs w:val="28"/>
              </w:rPr>
              <w:fldChar w:fldCharType="end"/>
            </w:r>
          </w:p>
          <w:p w14:paraId="033E4687" w14:textId="42631298" w:rsidR="00244F95" w:rsidRDefault="00800CB8" w:rsidP="003568E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800CB8">
              <w:rPr>
                <w:rFonts w:ascii="Arial Narrow" w:hAnsi="Arial Narrow"/>
                <w:sz w:val="18"/>
                <w:szCs w:val="18"/>
              </w:rPr>
              <w:t xml:space="preserve">Diese Angabe ist freiwillig! </w:t>
            </w:r>
          </w:p>
        </w:tc>
      </w:tr>
      <w:tr w:rsidR="00244F95" w14:paraId="62185D01" w14:textId="77777777" w:rsidTr="00800CB8">
        <w:tc>
          <w:tcPr>
            <w:tcW w:w="8919" w:type="dxa"/>
          </w:tcPr>
          <w:p w14:paraId="0F1F784A" w14:textId="77777777" w:rsidR="00244F95" w:rsidRPr="001A7474" w:rsidRDefault="00244F95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Benachrichtigungspflichtige Krankheiten / Symptome:</w:t>
            </w:r>
            <w:r w:rsidRPr="001A7474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br/>
            </w:r>
            <w:r w:rsidRPr="00800CB8">
              <w:rPr>
                <w:rFonts w:ascii="Arial Narrow" w:hAnsi="Arial Narrow"/>
                <w:sz w:val="18"/>
                <w:szCs w:val="18"/>
              </w:rPr>
              <w:t>(Bitte ankreuzen / mehrere Kreuze sind möglich.)</w:t>
            </w:r>
            <w:r w:rsidRPr="001A7474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5566DF9" w14:textId="6BE9E8C7" w:rsidR="00244F95" w:rsidRPr="001A7474" w:rsidRDefault="00244F95" w:rsidP="00800CB8">
            <w:pPr>
              <w:tabs>
                <w:tab w:val="left" w:pos="4852"/>
                <w:tab w:val="left" w:pos="5340"/>
                <w:tab w:val="left" w:pos="6240"/>
                <w:tab w:val="left" w:pos="665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7474">
              <w:rPr>
                <w:rFonts w:ascii="Arial Narrow" w:hAnsi="Arial Narrow"/>
                <w:sz w:val="22"/>
                <w:szCs w:val="22"/>
              </w:rPr>
              <w:t>Hat der Haus- oder Kinderarzt die Diagnose gestellt</w:t>
            </w:r>
            <w:r w:rsidR="00800CB8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173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0CB8">
              <w:rPr>
                <w:rFonts w:ascii="Arial Narrow" w:hAnsi="Arial Narrow"/>
                <w:sz w:val="22"/>
                <w:szCs w:val="22"/>
              </w:rPr>
              <w:tab/>
              <w:t>ja</w:t>
            </w:r>
            <w:r w:rsidR="00800CB8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069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0CB8">
              <w:rPr>
                <w:rFonts w:ascii="Arial Narrow" w:hAnsi="Arial Narrow"/>
                <w:sz w:val="22"/>
                <w:szCs w:val="22"/>
              </w:rPr>
              <w:tab/>
            </w:r>
            <w:r w:rsidR="00800CB8" w:rsidRPr="00954D8E">
              <w:rPr>
                <w:rFonts w:ascii="Arial Narrow" w:hAnsi="Arial Narrow"/>
              </w:rPr>
              <w:t xml:space="preserve"> </w:t>
            </w:r>
            <w:r w:rsidRPr="001A7474">
              <w:rPr>
                <w:rFonts w:ascii="Arial Narrow" w:hAnsi="Arial Narrow"/>
                <w:sz w:val="22"/>
                <w:szCs w:val="22"/>
              </w:rPr>
              <w:t>nein</w:t>
            </w:r>
          </w:p>
          <w:p w14:paraId="1FC5C10D" w14:textId="77777777" w:rsidR="00244F95" w:rsidRPr="001A7474" w:rsidRDefault="00244F95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5"/>
              <w:gridCol w:w="989"/>
              <w:gridCol w:w="283"/>
              <w:gridCol w:w="1374"/>
              <w:gridCol w:w="2892"/>
            </w:tblGrid>
            <w:tr w:rsidR="00244F95" w:rsidRPr="001A7474" w14:paraId="35BBC7A4" w14:textId="77777777" w:rsidTr="00800CB8">
              <w:tc>
                <w:tcPr>
                  <w:tcW w:w="3152" w:type="dxa"/>
                </w:tcPr>
                <w:p w14:paraId="008BD02A" w14:textId="401B5B03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54914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Magen-Darm-Grippe / Brechdurch</w:t>
                  </w:r>
                  <w:r w:rsidR="00800CB8">
                    <w:rPr>
                      <w:rFonts w:ascii="Arial Narrow" w:hAnsi="Arial Narrow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fall</w:t>
                  </w:r>
                  <w:r w:rsidR="00244F95" w:rsidRPr="00954D8E">
                    <w:rPr>
                      <w:rFonts w:ascii="Arial Narrow" w:hAnsi="Arial Narrow"/>
                    </w:rPr>
                    <w:br/>
                  </w: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624424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F9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Lebensmittelvergiftung</w:t>
                  </w:r>
                </w:p>
                <w:p w14:paraId="0EBD96D4" w14:textId="747F4B11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85907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F9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Durchfall mit / ohne Übelkeit</w:t>
                  </w:r>
                </w:p>
                <w:p w14:paraId="1A500601" w14:textId="526FC83B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162750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F9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Ruhr (Shigellen)</w:t>
                  </w:r>
                </w:p>
                <w:p w14:paraId="0B03222E" w14:textId="25615F6B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1198893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F9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EHEC</w:t>
                  </w:r>
                </w:p>
                <w:p w14:paraId="1242F753" w14:textId="23965980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38841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F9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Sommergrippe</w:t>
                  </w:r>
                </w:p>
                <w:p w14:paraId="2E16D440" w14:textId="59F43DDE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2033151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4F9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44F95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Influenza (Grippe)</w:t>
                  </w:r>
                </w:p>
              </w:tc>
              <w:tc>
                <w:tcPr>
                  <w:tcW w:w="2652" w:type="dxa"/>
                  <w:gridSpan w:val="3"/>
                </w:tcPr>
                <w:p w14:paraId="3CD97A13" w14:textId="09F65A99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126959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Keuchhusten</w:t>
                  </w:r>
                </w:p>
                <w:p w14:paraId="7E2CEC6C" w14:textId="4AFE571B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98959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Masern</w:t>
                  </w:r>
                </w:p>
                <w:p w14:paraId="1C76F8B4" w14:textId="1A607124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1508554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Mumps</w:t>
                  </w:r>
                </w:p>
                <w:p w14:paraId="1B2FC279" w14:textId="00E12CC0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1271749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Scharlach (Streptokokken)</w:t>
                  </w:r>
                </w:p>
                <w:p w14:paraId="12444E76" w14:textId="597E7DD7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213813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Windpocken</w:t>
                  </w:r>
                </w:p>
                <w:p w14:paraId="6182C8AD" w14:textId="64AE94DE" w:rsidR="00244F95" w:rsidRPr="00954D8E" w:rsidRDefault="00331CD6" w:rsidP="00800CB8">
                  <w:pPr>
                    <w:tabs>
                      <w:tab w:val="left" w:pos="40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493166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Krätze (Scabies)</w:t>
                  </w:r>
                </w:p>
                <w:p w14:paraId="71597D72" w14:textId="1892064E" w:rsidR="00244F95" w:rsidRPr="00954D8E" w:rsidRDefault="00331CD6" w:rsidP="00800CB8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61389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 xml:space="preserve">ansteckender </w:t>
                  </w:r>
                  <w:proofErr w:type="spellStart"/>
                  <w:r w:rsidR="00244F95" w:rsidRPr="00954D8E">
                    <w:rPr>
                      <w:rFonts w:ascii="Arial Narrow" w:hAnsi="Arial Narrow"/>
                    </w:rPr>
                    <w:t>Hautaus</w:t>
                  </w:r>
                  <w:proofErr w:type="spellEnd"/>
                  <w:r w:rsidR="00800CB8">
                    <w:rPr>
                      <w:rFonts w:ascii="Arial Narrow" w:hAnsi="Arial Narrow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schlag</w:t>
                  </w:r>
                </w:p>
              </w:tc>
              <w:tc>
                <w:tcPr>
                  <w:tcW w:w="2899" w:type="dxa"/>
                </w:tcPr>
                <w:p w14:paraId="112E6E23" w14:textId="31CA6028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515542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 xml:space="preserve">ansteckende </w:t>
                  </w:r>
                  <w:proofErr w:type="spellStart"/>
                  <w:r w:rsidR="00244F95" w:rsidRPr="00954D8E">
                    <w:rPr>
                      <w:rFonts w:ascii="Arial Narrow" w:hAnsi="Arial Narrow"/>
                    </w:rPr>
                    <w:t>Bindehautentzün</w:t>
                  </w:r>
                  <w:proofErr w:type="spellEnd"/>
                  <w:r w:rsidR="00482F51">
                    <w:rPr>
                      <w:rFonts w:ascii="Arial Narrow" w:hAnsi="Arial Narrow"/>
                    </w:rPr>
                    <w:t>-</w:t>
                  </w:r>
                  <w:r w:rsidR="00800CB8">
                    <w:rPr>
                      <w:rFonts w:ascii="Arial Narrow" w:hAnsi="Arial Narrow"/>
                    </w:rPr>
                    <w:tab/>
                  </w:r>
                  <w:proofErr w:type="spellStart"/>
                  <w:r w:rsidR="00800CB8">
                    <w:rPr>
                      <w:rFonts w:ascii="Arial Narrow" w:hAnsi="Arial Narrow"/>
                    </w:rPr>
                    <w:t>dung</w:t>
                  </w:r>
                  <w:proofErr w:type="spellEnd"/>
                  <w:r w:rsidR="00244F95" w:rsidRPr="00954D8E">
                    <w:rPr>
                      <w:rFonts w:ascii="Arial Narrow" w:hAnsi="Arial Narrow"/>
                    </w:rPr>
                    <w:t>.</w:t>
                  </w:r>
                </w:p>
                <w:p w14:paraId="3D43E199" w14:textId="285261C2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663310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Lungenentzündung</w:t>
                  </w:r>
                </w:p>
                <w:p w14:paraId="70327CDA" w14:textId="3BD79FCB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871731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Meningitis</w:t>
                  </w:r>
                  <w:r w:rsidR="00482F51">
                    <w:rPr>
                      <w:rFonts w:ascii="Arial Narrow" w:hAnsi="Arial Narrow"/>
                    </w:rPr>
                    <w:t xml:space="preserve"> </w:t>
                  </w:r>
                  <w:r w:rsidR="00244F95" w:rsidRPr="00954D8E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="00244F95" w:rsidRPr="00954D8E">
                    <w:rPr>
                      <w:rFonts w:ascii="Arial Narrow" w:hAnsi="Arial Narrow"/>
                    </w:rPr>
                    <w:t>Hirnhautentzün</w:t>
                  </w:r>
                  <w:proofErr w:type="spellEnd"/>
                  <w:r w:rsidR="00482F51">
                    <w:rPr>
                      <w:rFonts w:ascii="Arial Narrow" w:hAnsi="Arial Narrow"/>
                    </w:rPr>
                    <w:t>-</w:t>
                  </w:r>
                  <w:r w:rsidR="00800CB8">
                    <w:rPr>
                      <w:rFonts w:ascii="Arial Narrow" w:hAnsi="Arial Narrow"/>
                    </w:rPr>
                    <w:tab/>
                  </w:r>
                  <w:proofErr w:type="spellStart"/>
                  <w:r w:rsidR="00244F95" w:rsidRPr="00954D8E">
                    <w:rPr>
                      <w:rFonts w:ascii="Arial Narrow" w:hAnsi="Arial Narrow"/>
                    </w:rPr>
                    <w:t>dung</w:t>
                  </w:r>
                  <w:proofErr w:type="spellEnd"/>
                  <w:r w:rsidR="00244F95" w:rsidRPr="00954D8E">
                    <w:rPr>
                      <w:rFonts w:ascii="Arial Narrow" w:hAnsi="Arial Narrow"/>
                    </w:rPr>
                    <w:t>)</w:t>
                  </w:r>
                </w:p>
                <w:p w14:paraId="5BECA1F7" w14:textId="5A1A109A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25672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hohes Fieber</w:t>
                  </w:r>
                </w:p>
                <w:p w14:paraId="200E7ACA" w14:textId="34FBC654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1908602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Röteln</w:t>
                  </w:r>
                </w:p>
                <w:p w14:paraId="66896D19" w14:textId="39F44AF3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-746646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Ringelröteln</w:t>
                  </w:r>
                </w:p>
                <w:p w14:paraId="412B507E" w14:textId="6BEC1C39" w:rsidR="00244F95" w:rsidRPr="00954D8E" w:rsidRDefault="00331CD6" w:rsidP="00482F51">
                  <w:pPr>
                    <w:tabs>
                      <w:tab w:val="left" w:pos="40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22"/>
                        <w:szCs w:val="22"/>
                      </w:rPr>
                      <w:id w:val="1549569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CB8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00CB8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="00244F95" w:rsidRPr="00954D8E">
                    <w:rPr>
                      <w:rFonts w:ascii="Arial Narrow" w:hAnsi="Arial Narrow"/>
                    </w:rPr>
                    <w:t>Kopfläuse</w:t>
                  </w:r>
                  <w:r w:rsidR="00244F95">
                    <w:rPr>
                      <w:rFonts w:ascii="Arial Narrow" w:hAnsi="Arial Narrow"/>
                    </w:rPr>
                    <w:br/>
                  </w:r>
                </w:p>
              </w:tc>
            </w:tr>
            <w:tr w:rsidR="00244F95" w:rsidRPr="001A7474" w14:paraId="1F6E875D" w14:textId="77777777" w:rsidTr="00865E4F">
              <w:tc>
                <w:tcPr>
                  <w:tcW w:w="8703" w:type="dxa"/>
                  <w:gridSpan w:val="5"/>
                </w:tcPr>
                <w:p w14:paraId="7EBBADEC" w14:textId="77777777" w:rsidR="00244F95" w:rsidRDefault="00244F95" w:rsidP="00244F95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Pr="001A7474">
                    <w:rPr>
                      <w:rFonts w:ascii="Arial Narrow" w:hAnsi="Arial Narrow"/>
                      <w:sz w:val="22"/>
                      <w:szCs w:val="22"/>
                    </w:rPr>
                    <w:t xml:space="preserve">ndere schwerwiegende, ansteckende Erkrankung: </w:t>
                  </w:r>
                </w:p>
                <w:p w14:paraId="69DEB264" w14:textId="53D34643" w:rsidR="00244F95" w:rsidRPr="00954D8E" w:rsidRDefault="00482F51" w:rsidP="00244F95">
                  <w:pPr>
                    <w:jc w:val="both"/>
                    <w:rPr>
                      <w:rFonts w:ascii="Arial Narrow" w:hAnsi="Arial Narrow"/>
                    </w:rPr>
                  </w:pP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instrText xml:space="preserve"> FORMTEXT </w:instrText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fldChar w:fldCharType="separate"/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44F95" w:rsidRPr="001A7474" w14:paraId="1D4D508C" w14:textId="77777777" w:rsidTr="00800CB8">
              <w:trPr>
                <w:trHeight w:val="501"/>
              </w:trPr>
              <w:tc>
                <w:tcPr>
                  <w:tcW w:w="8703" w:type="dxa"/>
                  <w:gridSpan w:val="5"/>
                  <w:vAlign w:val="bottom"/>
                </w:tcPr>
                <w:p w14:paraId="4CBD82BC" w14:textId="43224BB0" w:rsidR="00244F95" w:rsidRDefault="00244F95" w:rsidP="00800CB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44F95" w:rsidRPr="001A7474" w14:paraId="15EC70B1" w14:textId="77777777" w:rsidTr="00800CB8">
              <w:trPr>
                <w:trHeight w:val="431"/>
              </w:trPr>
              <w:tc>
                <w:tcPr>
                  <w:tcW w:w="414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EB45A08" w14:textId="00228C3C" w:rsidR="00244F95" w:rsidRDefault="00353A02" w:rsidP="00800CB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instrText xml:space="preserve"> FORMTEXT </w:instrText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fldChar w:fldCharType="separate"/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noProof/>
                      <w:sz w:val="28"/>
                      <w:szCs w:val="28"/>
                    </w:rPr>
                    <w:t> </w:t>
                  </w:r>
                  <w:r w:rsidRPr="0040787F">
                    <w:rPr>
                      <w:rFonts w:ascii="Ink Free" w:hAnsi="Ink Free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57EEB647" w14:textId="77777777" w:rsidR="00244F95" w:rsidRDefault="00244F95" w:rsidP="00800CB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277" w:type="dxa"/>
                  <w:gridSpan w:val="2"/>
                  <w:tcBorders>
                    <w:bottom w:val="single" w:sz="4" w:space="0" w:color="auto"/>
                  </w:tcBorders>
                </w:tcPr>
                <w:p w14:paraId="3F2F5569" w14:textId="121E741B" w:rsidR="00244F95" w:rsidRDefault="00244F95" w:rsidP="00800CB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0CB8" w:rsidRPr="001A7474" w14:paraId="75906D7C" w14:textId="77777777" w:rsidTr="00800CB8">
              <w:trPr>
                <w:trHeight w:val="431"/>
              </w:trPr>
              <w:tc>
                <w:tcPr>
                  <w:tcW w:w="4143" w:type="dxa"/>
                  <w:gridSpan w:val="2"/>
                  <w:tcBorders>
                    <w:top w:val="single" w:sz="4" w:space="0" w:color="auto"/>
                  </w:tcBorders>
                </w:tcPr>
                <w:p w14:paraId="377E2D86" w14:textId="74D0E2F3" w:rsidR="00800CB8" w:rsidRDefault="00800CB8" w:rsidP="00800CB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83" w:type="dxa"/>
                </w:tcPr>
                <w:p w14:paraId="7EA55108" w14:textId="77777777" w:rsidR="00800CB8" w:rsidRDefault="00800CB8" w:rsidP="00800CB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277" w:type="dxa"/>
                  <w:gridSpan w:val="2"/>
                  <w:tcBorders>
                    <w:top w:val="single" w:sz="4" w:space="0" w:color="auto"/>
                  </w:tcBorders>
                </w:tcPr>
                <w:p w14:paraId="27229A91" w14:textId="3558F977" w:rsidR="00800CB8" w:rsidRDefault="00800CB8" w:rsidP="00800CB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Unterschrift des*der Erziehungsberechtigten</w:t>
                  </w:r>
                </w:p>
              </w:tc>
            </w:tr>
          </w:tbl>
          <w:p w14:paraId="04E1B639" w14:textId="77777777" w:rsidR="00244F95" w:rsidRPr="001A7474" w:rsidRDefault="00244F95" w:rsidP="00244F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03733B" w14:textId="77777777" w:rsidR="003568E5" w:rsidRPr="001A7474" w:rsidRDefault="003568E5" w:rsidP="003568E5">
      <w:pPr>
        <w:jc w:val="both"/>
        <w:rPr>
          <w:rFonts w:ascii="Arial Narrow" w:hAnsi="Arial Narrow"/>
          <w:sz w:val="22"/>
          <w:szCs w:val="22"/>
        </w:rPr>
      </w:pPr>
    </w:p>
    <w:p w14:paraId="6A96845D" w14:textId="77777777" w:rsidR="003568E5" w:rsidRPr="00244F95" w:rsidRDefault="003568E5" w:rsidP="003568E5">
      <w:pPr>
        <w:jc w:val="both"/>
        <w:rPr>
          <w:rFonts w:ascii="Arial Narrow" w:hAnsi="Arial Narrow"/>
          <w:sz w:val="18"/>
          <w:szCs w:val="18"/>
        </w:rPr>
      </w:pPr>
      <w:r w:rsidRPr="00244F95">
        <w:rPr>
          <w:rFonts w:ascii="Arial Narrow" w:hAnsi="Arial Narrow"/>
          <w:sz w:val="18"/>
          <w:szCs w:val="18"/>
        </w:rPr>
        <w:t>Gemäß § 34 Abs. 6 Infektionsschutzgesetz (IfSG) hat die Leitung der Gemeinschaftseinrichtung dem Gesundheitsamt krankheits- und personenbezogene Angaben zu machen. Das gilt auch beim Auftreten von zwei oder mehr gleichartigen, schwerwiegenden Erkrankungen, wenn als deren Ursache Krankheitserreger anzunehmen sind.</w:t>
      </w:r>
    </w:p>
    <w:p w14:paraId="2B60E08B" w14:textId="77777777" w:rsidR="003568E5" w:rsidRPr="001A7474" w:rsidRDefault="003568E5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</w:p>
    <w:sectPr w:rsidR="003568E5" w:rsidRPr="001A7474" w:rsidSect="00244F95">
      <w:headerReference w:type="default" r:id="rId8"/>
      <w:footerReference w:type="default" r:id="rId9"/>
      <w:headerReference w:type="first" r:id="rId10"/>
      <w:pgSz w:w="11907" w:h="16840"/>
      <w:pgMar w:top="1418" w:right="1418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5CA4" w14:textId="77777777" w:rsidR="00331CD6" w:rsidRDefault="00331CD6" w:rsidP="00315E78">
      <w:r>
        <w:separator/>
      </w:r>
    </w:p>
  </w:endnote>
  <w:endnote w:type="continuationSeparator" w:id="0">
    <w:p w14:paraId="4F309FF7" w14:textId="77777777" w:rsidR="00331CD6" w:rsidRDefault="00331CD6" w:rsidP="003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E2A9" w14:textId="77777777" w:rsidR="00315E78" w:rsidRDefault="00315E7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4C52" w14:textId="77777777" w:rsidR="00331CD6" w:rsidRDefault="00331CD6" w:rsidP="00315E78">
      <w:r>
        <w:separator/>
      </w:r>
    </w:p>
  </w:footnote>
  <w:footnote w:type="continuationSeparator" w:id="0">
    <w:p w14:paraId="34AF5C93" w14:textId="77777777" w:rsidR="00331CD6" w:rsidRDefault="00331CD6" w:rsidP="0031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024F" w14:textId="77777777" w:rsidR="00C574BB" w:rsidRDefault="00C574BB" w:rsidP="00C574B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6064" w14:textId="77777777" w:rsidR="00315E78" w:rsidRDefault="005F6930">
    <w:pPr>
      <w:pStyle w:val="Kopfzeile"/>
      <w:jc w:val="center"/>
    </w:pPr>
    <w:r>
      <w:rPr>
        <w:bCs/>
        <w:iCs/>
        <w:noProof/>
        <w:sz w:val="28"/>
      </w:rPr>
      <w:drawing>
        <wp:inline distT="0" distB="0" distL="0" distR="0" wp14:anchorId="3557A079" wp14:editId="7DB42336">
          <wp:extent cx="1476375" cy="685800"/>
          <wp:effectExtent l="0" t="0" r="9525" b="0"/>
          <wp:docPr id="10" name="Bild 1" descr="logo_grau_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u_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34A228A"/>
    <w:lvl w:ilvl="0">
      <w:numFmt w:val="decimal"/>
      <w:lvlText w:val="*"/>
      <w:lvlJc w:val="left"/>
    </w:lvl>
  </w:abstractNum>
  <w:abstractNum w:abstractNumId="1" w15:restartNumberingAfterBreak="0">
    <w:nsid w:val="01FD79D3"/>
    <w:multiLevelType w:val="hybridMultilevel"/>
    <w:tmpl w:val="AACA81E2"/>
    <w:lvl w:ilvl="0" w:tplc="76C87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7F69"/>
    <w:multiLevelType w:val="hybridMultilevel"/>
    <w:tmpl w:val="4F4EF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4580"/>
    <w:multiLevelType w:val="hybridMultilevel"/>
    <w:tmpl w:val="1F2C24A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6DD8"/>
    <w:multiLevelType w:val="hybridMultilevel"/>
    <w:tmpl w:val="7E8C3B6A"/>
    <w:lvl w:ilvl="0" w:tplc="711CDCA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B2C8E"/>
    <w:multiLevelType w:val="hybridMultilevel"/>
    <w:tmpl w:val="1BD8B6E8"/>
    <w:lvl w:ilvl="0" w:tplc="47DE9C8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16A74"/>
    <w:multiLevelType w:val="hybridMultilevel"/>
    <w:tmpl w:val="65B2E61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BCD"/>
    <w:multiLevelType w:val="hybridMultilevel"/>
    <w:tmpl w:val="9B2C5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33DE"/>
    <w:multiLevelType w:val="hybridMultilevel"/>
    <w:tmpl w:val="086A4B10"/>
    <w:lvl w:ilvl="0" w:tplc="711CDC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464C"/>
    <w:multiLevelType w:val="hybridMultilevel"/>
    <w:tmpl w:val="30DCDF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722F6"/>
    <w:multiLevelType w:val="hybridMultilevel"/>
    <w:tmpl w:val="C96E39EE"/>
    <w:lvl w:ilvl="0" w:tplc="534AC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4695"/>
    <w:multiLevelType w:val="hybridMultilevel"/>
    <w:tmpl w:val="0B449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29AE"/>
    <w:multiLevelType w:val="hybridMultilevel"/>
    <w:tmpl w:val="7A268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A7B6E"/>
    <w:multiLevelType w:val="hybridMultilevel"/>
    <w:tmpl w:val="1F2C24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53AA"/>
    <w:multiLevelType w:val="hybridMultilevel"/>
    <w:tmpl w:val="23AAB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2030"/>
    <w:multiLevelType w:val="hybridMultilevel"/>
    <w:tmpl w:val="E86062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36C7C"/>
    <w:multiLevelType w:val="hybridMultilevel"/>
    <w:tmpl w:val="5DE6D988"/>
    <w:lvl w:ilvl="0" w:tplc="0A1A0036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25602"/>
    <w:multiLevelType w:val="hybridMultilevel"/>
    <w:tmpl w:val="AADC2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95798"/>
    <w:multiLevelType w:val="hybridMultilevel"/>
    <w:tmpl w:val="1322489A"/>
    <w:lvl w:ilvl="0" w:tplc="EB129F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trike w:val="0"/>
        <w:dstrike w:val="0"/>
        <w:sz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409C7"/>
    <w:multiLevelType w:val="hybridMultilevel"/>
    <w:tmpl w:val="B3E030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F12261"/>
    <w:multiLevelType w:val="hybridMultilevel"/>
    <w:tmpl w:val="142AF1AA"/>
    <w:lvl w:ilvl="0" w:tplc="AA6C5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8F5410"/>
    <w:multiLevelType w:val="hybridMultilevel"/>
    <w:tmpl w:val="50240020"/>
    <w:lvl w:ilvl="0" w:tplc="0407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44E9576D"/>
    <w:multiLevelType w:val="hybridMultilevel"/>
    <w:tmpl w:val="6602F3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05009"/>
    <w:multiLevelType w:val="hybridMultilevel"/>
    <w:tmpl w:val="2BFE2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DDA"/>
    <w:multiLevelType w:val="hybridMultilevel"/>
    <w:tmpl w:val="5210A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24E0D"/>
    <w:multiLevelType w:val="hybridMultilevel"/>
    <w:tmpl w:val="3ED629D2"/>
    <w:lvl w:ilvl="0" w:tplc="3ABED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7453"/>
    <w:multiLevelType w:val="hybridMultilevel"/>
    <w:tmpl w:val="D640F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707C9"/>
    <w:multiLevelType w:val="hybridMultilevel"/>
    <w:tmpl w:val="A70260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5F4705"/>
    <w:multiLevelType w:val="hybridMultilevel"/>
    <w:tmpl w:val="775EEABE"/>
    <w:lvl w:ilvl="0" w:tplc="0407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9326B63"/>
    <w:multiLevelType w:val="hybridMultilevel"/>
    <w:tmpl w:val="0BC279CC"/>
    <w:lvl w:ilvl="0" w:tplc="3ABED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A13C7"/>
    <w:multiLevelType w:val="hybridMultilevel"/>
    <w:tmpl w:val="E30CD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6561A5"/>
    <w:multiLevelType w:val="hybridMultilevel"/>
    <w:tmpl w:val="96360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93C44"/>
    <w:multiLevelType w:val="hybridMultilevel"/>
    <w:tmpl w:val="898094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1A533F"/>
    <w:multiLevelType w:val="hybridMultilevel"/>
    <w:tmpl w:val="BA5AA07C"/>
    <w:lvl w:ilvl="0" w:tplc="057EE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C162F"/>
    <w:multiLevelType w:val="hybridMultilevel"/>
    <w:tmpl w:val="9DBE29EC"/>
    <w:lvl w:ilvl="0" w:tplc="0C0801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2329C"/>
    <w:multiLevelType w:val="hybridMultilevel"/>
    <w:tmpl w:val="6A1AF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498A"/>
    <w:multiLevelType w:val="hybridMultilevel"/>
    <w:tmpl w:val="CE307EB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714A92"/>
    <w:multiLevelType w:val="hybridMultilevel"/>
    <w:tmpl w:val="0FB03C18"/>
    <w:lvl w:ilvl="0" w:tplc="823E2CA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6"/>
  </w:num>
  <w:num w:numId="7">
    <w:abstractNumId w:val="3"/>
  </w:num>
  <w:num w:numId="8">
    <w:abstractNumId w:val="12"/>
  </w:num>
  <w:num w:numId="9">
    <w:abstractNumId w:val="26"/>
  </w:num>
  <w:num w:numId="10">
    <w:abstractNumId w:val="7"/>
  </w:num>
  <w:num w:numId="11">
    <w:abstractNumId w:val="13"/>
  </w:num>
  <w:num w:numId="12">
    <w:abstractNumId w:val="30"/>
  </w:num>
  <w:num w:numId="13">
    <w:abstractNumId w:val="33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 w:numId="18">
    <w:abstractNumId w:val="24"/>
  </w:num>
  <w:num w:numId="19">
    <w:abstractNumId w:val="35"/>
  </w:num>
  <w:num w:numId="20">
    <w:abstractNumId w:val="25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15"/>
  </w:num>
  <w:num w:numId="26">
    <w:abstractNumId w:val="27"/>
  </w:num>
  <w:num w:numId="27">
    <w:abstractNumId w:val="21"/>
  </w:num>
  <w:num w:numId="28">
    <w:abstractNumId w:val="22"/>
  </w:num>
  <w:num w:numId="29">
    <w:abstractNumId w:val="32"/>
  </w:num>
  <w:num w:numId="30">
    <w:abstractNumId w:val="20"/>
  </w:num>
  <w:num w:numId="31">
    <w:abstractNumId w:val="5"/>
  </w:num>
  <w:num w:numId="32">
    <w:abstractNumId w:val="28"/>
  </w:num>
  <w:num w:numId="33">
    <w:abstractNumId w:val="10"/>
  </w:num>
  <w:num w:numId="34">
    <w:abstractNumId w:val="11"/>
  </w:num>
  <w:num w:numId="35">
    <w:abstractNumId w:val="34"/>
  </w:num>
  <w:num w:numId="36">
    <w:abstractNumId w:val="37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2"/>
    <w:rsid w:val="000019FD"/>
    <w:rsid w:val="000048AD"/>
    <w:rsid w:val="000228DE"/>
    <w:rsid w:val="000326AF"/>
    <w:rsid w:val="000366F7"/>
    <w:rsid w:val="00044F61"/>
    <w:rsid w:val="0005399E"/>
    <w:rsid w:val="0005580D"/>
    <w:rsid w:val="00062192"/>
    <w:rsid w:val="0006785F"/>
    <w:rsid w:val="000A070B"/>
    <w:rsid w:val="000A3A7D"/>
    <w:rsid w:val="000A41E5"/>
    <w:rsid w:val="000A75DD"/>
    <w:rsid w:val="000B151F"/>
    <w:rsid w:val="000C1A86"/>
    <w:rsid w:val="000C25C2"/>
    <w:rsid w:val="000C38EC"/>
    <w:rsid w:val="000C3DF8"/>
    <w:rsid w:val="000D5182"/>
    <w:rsid w:val="00103844"/>
    <w:rsid w:val="00104A66"/>
    <w:rsid w:val="00115044"/>
    <w:rsid w:val="00122089"/>
    <w:rsid w:val="00126728"/>
    <w:rsid w:val="00132DDA"/>
    <w:rsid w:val="00136301"/>
    <w:rsid w:val="00150F12"/>
    <w:rsid w:val="00151457"/>
    <w:rsid w:val="00152137"/>
    <w:rsid w:val="00156EC5"/>
    <w:rsid w:val="00175F07"/>
    <w:rsid w:val="00180D67"/>
    <w:rsid w:val="00196C76"/>
    <w:rsid w:val="001A7474"/>
    <w:rsid w:val="001B18E6"/>
    <w:rsid w:val="001C2007"/>
    <w:rsid w:val="001D34D9"/>
    <w:rsid w:val="001D6CAF"/>
    <w:rsid w:val="001E4030"/>
    <w:rsid w:val="001F7880"/>
    <w:rsid w:val="00211C96"/>
    <w:rsid w:val="00211D3A"/>
    <w:rsid w:val="00213376"/>
    <w:rsid w:val="002161F6"/>
    <w:rsid w:val="00224090"/>
    <w:rsid w:val="00225EA0"/>
    <w:rsid w:val="00226CAF"/>
    <w:rsid w:val="00227128"/>
    <w:rsid w:val="00231936"/>
    <w:rsid w:val="002325EC"/>
    <w:rsid w:val="00244F95"/>
    <w:rsid w:val="00262637"/>
    <w:rsid w:val="002652EF"/>
    <w:rsid w:val="002733E8"/>
    <w:rsid w:val="002762D7"/>
    <w:rsid w:val="002779FD"/>
    <w:rsid w:val="0028173A"/>
    <w:rsid w:val="00284BA8"/>
    <w:rsid w:val="00284CFD"/>
    <w:rsid w:val="002917E3"/>
    <w:rsid w:val="002B1777"/>
    <w:rsid w:val="002B236C"/>
    <w:rsid w:val="002B4685"/>
    <w:rsid w:val="002B5009"/>
    <w:rsid w:val="002C010D"/>
    <w:rsid w:val="002C0CA0"/>
    <w:rsid w:val="002C2A4A"/>
    <w:rsid w:val="002C5394"/>
    <w:rsid w:val="002C74ED"/>
    <w:rsid w:val="002E389A"/>
    <w:rsid w:val="002E5BE5"/>
    <w:rsid w:val="002E62AF"/>
    <w:rsid w:val="002E691A"/>
    <w:rsid w:val="002F3E14"/>
    <w:rsid w:val="003060FE"/>
    <w:rsid w:val="00315E78"/>
    <w:rsid w:val="003204FE"/>
    <w:rsid w:val="00331CD6"/>
    <w:rsid w:val="00331D7A"/>
    <w:rsid w:val="0033252A"/>
    <w:rsid w:val="00336D45"/>
    <w:rsid w:val="0034557A"/>
    <w:rsid w:val="003511B8"/>
    <w:rsid w:val="00353A02"/>
    <w:rsid w:val="00356345"/>
    <w:rsid w:val="003568E5"/>
    <w:rsid w:val="0036395C"/>
    <w:rsid w:val="00391080"/>
    <w:rsid w:val="003A0EE5"/>
    <w:rsid w:val="003A1067"/>
    <w:rsid w:val="003A3D44"/>
    <w:rsid w:val="003A42D2"/>
    <w:rsid w:val="003B1DFB"/>
    <w:rsid w:val="003B44C8"/>
    <w:rsid w:val="003B66B0"/>
    <w:rsid w:val="003C0C84"/>
    <w:rsid w:val="003E1FC3"/>
    <w:rsid w:val="003E3FB1"/>
    <w:rsid w:val="003E5C92"/>
    <w:rsid w:val="003F70C1"/>
    <w:rsid w:val="00404E68"/>
    <w:rsid w:val="00412456"/>
    <w:rsid w:val="00414AF4"/>
    <w:rsid w:val="00416A00"/>
    <w:rsid w:val="00417F3B"/>
    <w:rsid w:val="00421CD9"/>
    <w:rsid w:val="0042625E"/>
    <w:rsid w:val="00430E55"/>
    <w:rsid w:val="00432204"/>
    <w:rsid w:val="00433498"/>
    <w:rsid w:val="00433F39"/>
    <w:rsid w:val="00437F26"/>
    <w:rsid w:val="00440F55"/>
    <w:rsid w:val="00452C6A"/>
    <w:rsid w:val="00454972"/>
    <w:rsid w:val="0046132C"/>
    <w:rsid w:val="004620CA"/>
    <w:rsid w:val="00462694"/>
    <w:rsid w:val="00466208"/>
    <w:rsid w:val="00466ACE"/>
    <w:rsid w:val="00472AB1"/>
    <w:rsid w:val="004761C5"/>
    <w:rsid w:val="00482F51"/>
    <w:rsid w:val="004A274C"/>
    <w:rsid w:val="004C15BE"/>
    <w:rsid w:val="004D5638"/>
    <w:rsid w:val="004F358B"/>
    <w:rsid w:val="004F5B75"/>
    <w:rsid w:val="004F6746"/>
    <w:rsid w:val="00511A54"/>
    <w:rsid w:val="00522086"/>
    <w:rsid w:val="00525836"/>
    <w:rsid w:val="00551389"/>
    <w:rsid w:val="00555152"/>
    <w:rsid w:val="00567E1E"/>
    <w:rsid w:val="0057566A"/>
    <w:rsid w:val="00584AA4"/>
    <w:rsid w:val="005903AF"/>
    <w:rsid w:val="0059052B"/>
    <w:rsid w:val="00593E62"/>
    <w:rsid w:val="005A4A53"/>
    <w:rsid w:val="005B56BE"/>
    <w:rsid w:val="005C0259"/>
    <w:rsid w:val="005D3084"/>
    <w:rsid w:val="005D592C"/>
    <w:rsid w:val="005E221B"/>
    <w:rsid w:val="005F6930"/>
    <w:rsid w:val="006030F6"/>
    <w:rsid w:val="0061282E"/>
    <w:rsid w:val="00614F3F"/>
    <w:rsid w:val="0064153A"/>
    <w:rsid w:val="00663697"/>
    <w:rsid w:val="0067495F"/>
    <w:rsid w:val="006838DD"/>
    <w:rsid w:val="00683BB1"/>
    <w:rsid w:val="00690230"/>
    <w:rsid w:val="006A1E43"/>
    <w:rsid w:val="006C3E1E"/>
    <w:rsid w:val="006D084D"/>
    <w:rsid w:val="006D0FEA"/>
    <w:rsid w:val="006E271C"/>
    <w:rsid w:val="006F395E"/>
    <w:rsid w:val="006F61A8"/>
    <w:rsid w:val="0070017D"/>
    <w:rsid w:val="00705D60"/>
    <w:rsid w:val="007079B1"/>
    <w:rsid w:val="00710AB7"/>
    <w:rsid w:val="00717512"/>
    <w:rsid w:val="007228E1"/>
    <w:rsid w:val="00722E91"/>
    <w:rsid w:val="00737A13"/>
    <w:rsid w:val="007413F4"/>
    <w:rsid w:val="00742C25"/>
    <w:rsid w:val="00745081"/>
    <w:rsid w:val="007575DA"/>
    <w:rsid w:val="00787823"/>
    <w:rsid w:val="00790AF7"/>
    <w:rsid w:val="00793121"/>
    <w:rsid w:val="007B6586"/>
    <w:rsid w:val="007B6AC6"/>
    <w:rsid w:val="007D2144"/>
    <w:rsid w:val="007D4510"/>
    <w:rsid w:val="007E151F"/>
    <w:rsid w:val="007E4FCF"/>
    <w:rsid w:val="00800CB8"/>
    <w:rsid w:val="00812E23"/>
    <w:rsid w:val="00815E84"/>
    <w:rsid w:val="0082137C"/>
    <w:rsid w:val="008230BF"/>
    <w:rsid w:val="0082344E"/>
    <w:rsid w:val="00827D6C"/>
    <w:rsid w:val="00831868"/>
    <w:rsid w:val="00833A2A"/>
    <w:rsid w:val="00843847"/>
    <w:rsid w:val="00845058"/>
    <w:rsid w:val="008513B3"/>
    <w:rsid w:val="0085162C"/>
    <w:rsid w:val="00873663"/>
    <w:rsid w:val="008775D5"/>
    <w:rsid w:val="00882B51"/>
    <w:rsid w:val="008A7D01"/>
    <w:rsid w:val="008B2B6C"/>
    <w:rsid w:val="008B4C7E"/>
    <w:rsid w:val="008C7271"/>
    <w:rsid w:val="008D04C5"/>
    <w:rsid w:val="008D6977"/>
    <w:rsid w:val="008E4FBE"/>
    <w:rsid w:val="00904B64"/>
    <w:rsid w:val="0091276C"/>
    <w:rsid w:val="00920A23"/>
    <w:rsid w:val="00925BFF"/>
    <w:rsid w:val="009362E1"/>
    <w:rsid w:val="00937C47"/>
    <w:rsid w:val="00940880"/>
    <w:rsid w:val="00940B1E"/>
    <w:rsid w:val="00946829"/>
    <w:rsid w:val="00950CF6"/>
    <w:rsid w:val="009518CE"/>
    <w:rsid w:val="00954D8E"/>
    <w:rsid w:val="00957241"/>
    <w:rsid w:val="009616BD"/>
    <w:rsid w:val="0097037B"/>
    <w:rsid w:val="00987246"/>
    <w:rsid w:val="00994676"/>
    <w:rsid w:val="00995F9B"/>
    <w:rsid w:val="009A7C4B"/>
    <w:rsid w:val="009B74B3"/>
    <w:rsid w:val="009B7F68"/>
    <w:rsid w:val="009C3BDD"/>
    <w:rsid w:val="009C7FFB"/>
    <w:rsid w:val="009D17C8"/>
    <w:rsid w:val="009D34D3"/>
    <w:rsid w:val="009D4B06"/>
    <w:rsid w:val="009E3C0D"/>
    <w:rsid w:val="009E7985"/>
    <w:rsid w:val="00A02A01"/>
    <w:rsid w:val="00A042B3"/>
    <w:rsid w:val="00A053CF"/>
    <w:rsid w:val="00A10E57"/>
    <w:rsid w:val="00A23068"/>
    <w:rsid w:val="00A2444F"/>
    <w:rsid w:val="00A27EF7"/>
    <w:rsid w:val="00A317FE"/>
    <w:rsid w:val="00A36934"/>
    <w:rsid w:val="00A40FFE"/>
    <w:rsid w:val="00A4463D"/>
    <w:rsid w:val="00A60F69"/>
    <w:rsid w:val="00A7396A"/>
    <w:rsid w:val="00A86227"/>
    <w:rsid w:val="00AB421E"/>
    <w:rsid w:val="00AB52BE"/>
    <w:rsid w:val="00AB6333"/>
    <w:rsid w:val="00AD42E4"/>
    <w:rsid w:val="00AD6471"/>
    <w:rsid w:val="00AE1B0D"/>
    <w:rsid w:val="00B047A3"/>
    <w:rsid w:val="00B06E99"/>
    <w:rsid w:val="00B122DB"/>
    <w:rsid w:val="00B12D13"/>
    <w:rsid w:val="00B216A6"/>
    <w:rsid w:val="00B36ED6"/>
    <w:rsid w:val="00B373E8"/>
    <w:rsid w:val="00B426A5"/>
    <w:rsid w:val="00B4372A"/>
    <w:rsid w:val="00B519B9"/>
    <w:rsid w:val="00B70E3F"/>
    <w:rsid w:val="00B8487C"/>
    <w:rsid w:val="00B86DCD"/>
    <w:rsid w:val="00B95084"/>
    <w:rsid w:val="00BB5799"/>
    <w:rsid w:val="00BC5905"/>
    <w:rsid w:val="00BD02F3"/>
    <w:rsid w:val="00BD64F9"/>
    <w:rsid w:val="00BE2AD0"/>
    <w:rsid w:val="00BE737A"/>
    <w:rsid w:val="00BF04FD"/>
    <w:rsid w:val="00BF0D9E"/>
    <w:rsid w:val="00BF2CFF"/>
    <w:rsid w:val="00BF56A0"/>
    <w:rsid w:val="00BF7036"/>
    <w:rsid w:val="00C00766"/>
    <w:rsid w:val="00C168F8"/>
    <w:rsid w:val="00C16A1B"/>
    <w:rsid w:val="00C307D2"/>
    <w:rsid w:val="00C30951"/>
    <w:rsid w:val="00C3105A"/>
    <w:rsid w:val="00C4367E"/>
    <w:rsid w:val="00C5004B"/>
    <w:rsid w:val="00C500E3"/>
    <w:rsid w:val="00C50333"/>
    <w:rsid w:val="00C535C6"/>
    <w:rsid w:val="00C574BB"/>
    <w:rsid w:val="00C60A27"/>
    <w:rsid w:val="00C80058"/>
    <w:rsid w:val="00C84A3A"/>
    <w:rsid w:val="00C851C5"/>
    <w:rsid w:val="00C87F11"/>
    <w:rsid w:val="00CA1623"/>
    <w:rsid w:val="00CB10EC"/>
    <w:rsid w:val="00CC47C4"/>
    <w:rsid w:val="00CC61E2"/>
    <w:rsid w:val="00CC69C1"/>
    <w:rsid w:val="00CE1878"/>
    <w:rsid w:val="00CE3D6D"/>
    <w:rsid w:val="00CF0430"/>
    <w:rsid w:val="00CF0B8E"/>
    <w:rsid w:val="00CF0E01"/>
    <w:rsid w:val="00CF2A21"/>
    <w:rsid w:val="00D01E36"/>
    <w:rsid w:val="00D0383B"/>
    <w:rsid w:val="00D06A17"/>
    <w:rsid w:val="00D14931"/>
    <w:rsid w:val="00D241FA"/>
    <w:rsid w:val="00D26D6B"/>
    <w:rsid w:val="00D356F0"/>
    <w:rsid w:val="00D36153"/>
    <w:rsid w:val="00D446D6"/>
    <w:rsid w:val="00D57BAC"/>
    <w:rsid w:val="00D77E42"/>
    <w:rsid w:val="00DB6764"/>
    <w:rsid w:val="00DB790F"/>
    <w:rsid w:val="00DC498F"/>
    <w:rsid w:val="00DC6D86"/>
    <w:rsid w:val="00DD638C"/>
    <w:rsid w:val="00DF3BD7"/>
    <w:rsid w:val="00E30579"/>
    <w:rsid w:val="00E318B7"/>
    <w:rsid w:val="00E4135D"/>
    <w:rsid w:val="00E43D58"/>
    <w:rsid w:val="00E501C8"/>
    <w:rsid w:val="00E50E5F"/>
    <w:rsid w:val="00E52A73"/>
    <w:rsid w:val="00E63473"/>
    <w:rsid w:val="00E70F16"/>
    <w:rsid w:val="00E7573E"/>
    <w:rsid w:val="00E87299"/>
    <w:rsid w:val="00E90BAD"/>
    <w:rsid w:val="00EB2DB7"/>
    <w:rsid w:val="00EB62A1"/>
    <w:rsid w:val="00EC23DA"/>
    <w:rsid w:val="00EC3E05"/>
    <w:rsid w:val="00ED3274"/>
    <w:rsid w:val="00ED7ACD"/>
    <w:rsid w:val="00EE26EF"/>
    <w:rsid w:val="00EF4BFD"/>
    <w:rsid w:val="00EF746A"/>
    <w:rsid w:val="00F05222"/>
    <w:rsid w:val="00F07BD3"/>
    <w:rsid w:val="00F116AC"/>
    <w:rsid w:val="00F11C1D"/>
    <w:rsid w:val="00F20EBF"/>
    <w:rsid w:val="00F23E89"/>
    <w:rsid w:val="00F31D6A"/>
    <w:rsid w:val="00F31F89"/>
    <w:rsid w:val="00F3706B"/>
    <w:rsid w:val="00F430D9"/>
    <w:rsid w:val="00F53979"/>
    <w:rsid w:val="00F60F57"/>
    <w:rsid w:val="00F678BA"/>
    <w:rsid w:val="00F720CB"/>
    <w:rsid w:val="00F8293D"/>
    <w:rsid w:val="00F8445D"/>
    <w:rsid w:val="00F94B0F"/>
    <w:rsid w:val="00FA3062"/>
    <w:rsid w:val="00FA5E67"/>
    <w:rsid w:val="00FA5F54"/>
    <w:rsid w:val="00FC289F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2EF4B"/>
  <w15:docId w15:val="{AC6AD750-4AEB-4477-990F-ED07132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badi MT Condensed Light" w:hAnsi="Abadi MT Condensed Light"/>
      <w:bCs/>
      <w:iCs/>
      <w:spacing w:val="40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badi MT Condensed Light" w:hAnsi="Abadi MT Condensed Light"/>
      <w:bCs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badi MT Condensed Light" w:hAnsi="Abadi MT Condensed Light"/>
      <w:bCs/>
      <w:i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badi MT Condensed Light" w:hAnsi="Abadi MT Condensed Light"/>
      <w:bCs/>
      <w:iCs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</w:pBdr>
      <w:outlineLvl w:val="4"/>
    </w:pPr>
    <w:rPr>
      <w:rFonts w:ascii="Abadi MT Condensed Light" w:hAnsi="Abadi MT Condensed Light"/>
      <w:bCs/>
      <w:iCs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badi MT Condensed Light" w:hAnsi="Abadi MT Condensed Light"/>
      <w:b/>
      <w:i/>
      <w:spacing w:val="84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111"/>
      </w:tabs>
      <w:jc w:val="center"/>
      <w:outlineLvl w:val="6"/>
    </w:pPr>
    <w:rPr>
      <w:rFonts w:ascii="Abadi MT Condensed Light" w:hAnsi="Abadi MT Condensed Light"/>
      <w:b/>
      <w:i/>
      <w:spacing w:val="20"/>
      <w:sz w:val="36"/>
      <w:u w:val="single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Abadi MT Condensed Light" w:hAnsi="Abadi MT Condensed Light"/>
      <w:bCs/>
      <w:iCs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1276"/>
        <w:tab w:val="left" w:pos="1843"/>
      </w:tabs>
      <w:jc w:val="both"/>
      <w:outlineLvl w:val="8"/>
    </w:pPr>
    <w:rPr>
      <w:rFonts w:ascii="Abadi MT Condensed Light" w:hAnsi="Abadi MT Condensed Light"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160"/>
    </w:p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Linie">
    <w:name w:val="Linie"/>
    <w:next w:val="Textkrper"/>
    <w:pPr>
      <w:pBdr>
        <w:top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extkrper2">
    <w:name w:val="Body Text 2"/>
    <w:basedOn w:val="Standard"/>
    <w:semiHidden/>
    <w:rPr>
      <w:rFonts w:ascii="Abadi MT Condensed Light" w:hAnsi="Abadi MT Condensed Light"/>
      <w:bCs/>
      <w:iCs/>
      <w:sz w:val="24"/>
      <w:u w:val="single"/>
    </w:rPr>
  </w:style>
  <w:style w:type="paragraph" w:styleId="Textkrper3">
    <w:name w:val="Body Text 3"/>
    <w:basedOn w:val="Standard"/>
    <w:semiHidden/>
    <w:rPr>
      <w:rFonts w:ascii="Abadi MT Condensed Light" w:hAnsi="Abadi MT Condensed Light"/>
      <w:bCs/>
      <w:iCs/>
      <w:sz w:val="24"/>
    </w:rPr>
  </w:style>
  <w:style w:type="paragraph" w:styleId="Titel">
    <w:name w:val="Title"/>
    <w:basedOn w:val="Standard"/>
    <w:qFormat/>
    <w:pPr>
      <w:jc w:val="center"/>
    </w:pPr>
    <w:rPr>
      <w:rFonts w:ascii="Abadi MT Condensed Light" w:hAnsi="Abadi MT Condensed Light"/>
      <w:spacing w:val="20"/>
      <w:sz w:val="28"/>
    </w:rPr>
  </w:style>
  <w:style w:type="paragraph" w:styleId="Textkrper-Zeileneinzug">
    <w:name w:val="Body Text Indent"/>
    <w:basedOn w:val="Standard"/>
    <w:semiHidden/>
    <w:pPr>
      <w:spacing w:after="240"/>
      <w:ind w:left="-11"/>
    </w:pPr>
    <w:rPr>
      <w:rFonts w:ascii="Abadi MT Condensed Light" w:hAnsi="Abadi MT Condensed Light"/>
      <w:bCs/>
      <w:iCs/>
      <w:color w:val="000000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Abadi MT Condensed Light" w:hAnsi="Abadi MT Condensed Light"/>
      <w:b/>
      <w:bCs/>
      <w:i/>
      <w:iCs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C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6C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1DF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28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41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44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1310-58B9-48B3-948A-A6BCD2A5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Krankmeldung - Formular mit Schutz .docx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MBG</Company>
  <LinksUpToDate>false</LinksUpToDate>
  <CharactersWithSpaces>1742</CharactersWithSpaces>
  <SharedDoc>false</SharedDoc>
  <HLinks>
    <vt:vector size="12" baseType="variant">
      <vt:variant>
        <vt:i4>721005</vt:i4>
      </vt:variant>
      <vt:variant>
        <vt:i4>3</vt:i4>
      </vt:variant>
      <vt:variant>
        <vt:i4>0</vt:i4>
      </vt:variant>
      <vt:variant>
        <vt:i4>5</vt:i4>
      </vt:variant>
      <vt:variant>
        <vt:lpwstr>mailto:montessori-buero.paf@t-online.de</vt:lpwstr>
      </vt:variant>
      <vt:variant>
        <vt:lpwstr/>
      </vt:variant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mailto:sl-montessori@pfaffenhofen.de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Montessori-Schule</dc:creator>
  <cp:lastModifiedBy>Anke</cp:lastModifiedBy>
  <cp:revision>2</cp:revision>
  <cp:lastPrinted>2021-01-14T20:37:00Z</cp:lastPrinted>
  <dcterms:created xsi:type="dcterms:W3CDTF">2021-01-14T20:40:00Z</dcterms:created>
  <dcterms:modified xsi:type="dcterms:W3CDTF">2021-01-14T20:40:00Z</dcterms:modified>
</cp:coreProperties>
</file>